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6DFF" w14:textId="285C26A7" w:rsidR="00291F29" w:rsidRPr="00C27940" w:rsidRDefault="00500A79" w:rsidP="008E0AAD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ind w:right="-1"/>
        <w:jc w:val="center"/>
        <w:rPr>
          <w:rFonts w:cstheme="minorHAnsi"/>
          <w:b/>
        </w:rPr>
      </w:pPr>
      <w:r w:rsidRPr="00C27940">
        <w:rPr>
          <w:rFonts w:cstheme="minorHAnsi"/>
          <w:b/>
        </w:rPr>
        <w:t xml:space="preserve">Schema di </w:t>
      </w:r>
      <w:bookmarkStart w:id="0" w:name="_Hlk163036992"/>
      <w:r w:rsidR="008B1761" w:rsidRPr="00C27940">
        <w:rPr>
          <w:rFonts w:cstheme="minorHAnsi"/>
          <w:b/>
        </w:rPr>
        <w:t xml:space="preserve">DOMANDA DI PARTECIPAZIONE ALLA SELEZIONE </w:t>
      </w:r>
      <w:bookmarkEnd w:id="0"/>
      <w:r w:rsidR="008B1761" w:rsidRPr="00C27940">
        <w:rPr>
          <w:rFonts w:cstheme="minorHAnsi"/>
          <w:b/>
        </w:rPr>
        <w:t>PER LA COPERTURA DI N. 2 POSTI,</w:t>
      </w:r>
    </w:p>
    <w:p w14:paraId="098352E8" w14:textId="12299CB4" w:rsidR="00500A79" w:rsidRPr="00C27940" w:rsidRDefault="008B1761" w:rsidP="00291F29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ind w:right="-1"/>
        <w:jc w:val="center"/>
        <w:rPr>
          <w:rFonts w:cstheme="minorHAnsi"/>
          <w:b/>
        </w:rPr>
      </w:pPr>
      <w:r w:rsidRPr="00C27940">
        <w:rPr>
          <w:rFonts w:cstheme="minorHAnsi"/>
          <w:b/>
        </w:rPr>
        <w:t xml:space="preserve">PER L’AREA B POSIZIONE ECONOMICA B1 – AREA AMMINISTRATIVA, CON CONTRATTO DI FORMAZIONE LAVORO- </w:t>
      </w:r>
      <w:r w:rsidR="00500A79" w:rsidRPr="00C27940">
        <w:rPr>
          <w:rFonts w:cstheme="minorHAnsi"/>
          <w:b/>
        </w:rPr>
        <w:t>Profilo professionale di riferimento: Operatore di amministrazione</w:t>
      </w:r>
    </w:p>
    <w:p w14:paraId="0E10376C" w14:textId="76B0142D" w:rsidR="00500A79" w:rsidRPr="00C27940" w:rsidRDefault="008B1761" w:rsidP="008B1761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center"/>
        <w:rPr>
          <w:rFonts w:cstheme="minorHAnsi"/>
        </w:rPr>
      </w:pPr>
      <w:r w:rsidRPr="00C27940">
        <w:rPr>
          <w:rFonts w:cstheme="minorHAnsi"/>
          <w:i/>
        </w:rPr>
        <w:t>(</w:t>
      </w:r>
      <w:r w:rsidR="00500A79" w:rsidRPr="00C27940">
        <w:rPr>
          <w:rFonts w:cstheme="minorHAnsi"/>
          <w:i/>
        </w:rPr>
        <w:t>da redigersi in carta semplice</w:t>
      </w:r>
      <w:r w:rsidRPr="00C27940">
        <w:rPr>
          <w:rFonts w:cstheme="minorHAnsi"/>
          <w:i/>
        </w:rPr>
        <w:t>)</w:t>
      </w:r>
    </w:p>
    <w:p w14:paraId="1F2AD2FF" w14:textId="77777777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</w:p>
    <w:p w14:paraId="7750DB08" w14:textId="77777777" w:rsidR="007149B1" w:rsidRPr="00C27940" w:rsidRDefault="00500A79" w:rsidP="008B1761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right"/>
        <w:rPr>
          <w:rFonts w:cstheme="minorHAnsi"/>
        </w:rPr>
      </w:pPr>
      <w:r w:rsidRPr="00C27940">
        <w:rPr>
          <w:rFonts w:cstheme="minorHAnsi"/>
        </w:rPr>
        <w:t xml:space="preserve">All’Ordine dei Medici Chirurghi e degli Odontoiatri della Provincia di </w:t>
      </w:r>
      <w:r w:rsidR="007149B1" w:rsidRPr="00C27940">
        <w:rPr>
          <w:rFonts w:cstheme="minorHAnsi"/>
        </w:rPr>
        <w:t>Campobasso</w:t>
      </w:r>
    </w:p>
    <w:p w14:paraId="3F6F3C85" w14:textId="57F8A46B" w:rsidR="00500A79" w:rsidRPr="00C27940" w:rsidRDefault="00AD1BAD" w:rsidP="008B1761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right"/>
        <w:rPr>
          <w:rFonts w:cstheme="minorHAnsi"/>
        </w:rPr>
      </w:pPr>
      <w:hyperlink r:id="rId7" w:history="1">
        <w:r w:rsidR="008B1761" w:rsidRPr="00C27940">
          <w:rPr>
            <w:rStyle w:val="Collegamentoipertestuale"/>
            <w:rFonts w:cstheme="minorHAnsi"/>
          </w:rPr>
          <w:t>Info.cb@pec.omceo.it</w:t>
        </w:r>
      </w:hyperlink>
    </w:p>
    <w:p w14:paraId="7BE17D3E" w14:textId="77777777" w:rsidR="008B1761" w:rsidRPr="00C27940" w:rsidRDefault="008B1761" w:rsidP="008B1761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right"/>
        <w:rPr>
          <w:rFonts w:cstheme="minorHAnsi"/>
        </w:rPr>
      </w:pPr>
    </w:p>
    <w:p w14:paraId="021D38F0" w14:textId="2A7BABBA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  <w:r w:rsidRPr="00C27940">
        <w:rPr>
          <w:rFonts w:cstheme="minorHAnsi"/>
        </w:rPr>
        <w:t>La / il sottoscritta / o……………………………………...……</w:t>
      </w:r>
      <w:r w:rsidR="00AC0E26" w:rsidRPr="00C27940">
        <w:rPr>
          <w:rFonts w:cstheme="minorHAnsi"/>
        </w:rPr>
        <w:t>……………………………..</w:t>
      </w:r>
      <w:r w:rsidRPr="00C27940">
        <w:rPr>
          <w:rFonts w:cstheme="minorHAnsi"/>
        </w:rPr>
        <w:t xml:space="preserve">cod. fisc. </w:t>
      </w:r>
      <w:r w:rsidR="00AC0E26" w:rsidRPr="00C27940">
        <w:rPr>
          <w:rFonts w:cstheme="minorHAnsi"/>
        </w:rPr>
        <w:t>………..</w:t>
      </w:r>
      <w:r w:rsidRPr="00C27940">
        <w:rPr>
          <w:rFonts w:cstheme="minorHAnsi"/>
        </w:rPr>
        <w:t>…………………………………</w:t>
      </w:r>
    </w:p>
    <w:p w14:paraId="361DEF55" w14:textId="0B90A28A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  <w:r w:rsidRPr="00C27940">
        <w:rPr>
          <w:rFonts w:cstheme="minorHAnsi"/>
        </w:rPr>
        <w:tab/>
      </w:r>
      <w:r w:rsidRPr="00C27940">
        <w:rPr>
          <w:rFonts w:cstheme="minorHAnsi"/>
        </w:rPr>
        <w:tab/>
      </w:r>
      <w:r w:rsidRPr="00C27940">
        <w:rPr>
          <w:rFonts w:cstheme="minorHAnsi"/>
        </w:rPr>
        <w:tab/>
        <w:t xml:space="preserve">              </w:t>
      </w:r>
      <w:r w:rsidR="00AC0E26" w:rsidRPr="00C27940">
        <w:rPr>
          <w:rFonts w:cstheme="minorHAnsi"/>
        </w:rPr>
        <w:t xml:space="preserve">                      </w:t>
      </w:r>
      <w:r w:rsidRPr="00C27940">
        <w:rPr>
          <w:rFonts w:cstheme="minorHAnsi"/>
        </w:rPr>
        <w:t>(cognome e nome)</w:t>
      </w:r>
    </w:p>
    <w:p w14:paraId="357366CD" w14:textId="77777777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</w:p>
    <w:p w14:paraId="273B8590" w14:textId="46B85070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  <w:r w:rsidRPr="00C27940">
        <w:rPr>
          <w:rFonts w:cstheme="minorHAnsi"/>
        </w:rPr>
        <w:t xml:space="preserve">chiede di essere ammessa/o a partecipare alla selezione pubblica, per la copertura di n. </w:t>
      </w:r>
      <w:r w:rsidR="00C61C1A" w:rsidRPr="00C27940">
        <w:rPr>
          <w:rFonts w:cstheme="minorHAnsi"/>
        </w:rPr>
        <w:t>2</w:t>
      </w:r>
      <w:r w:rsidRPr="00C27940">
        <w:rPr>
          <w:rFonts w:cstheme="minorHAnsi"/>
        </w:rPr>
        <w:t xml:space="preserve"> post</w:t>
      </w:r>
      <w:r w:rsidR="00C61C1A" w:rsidRPr="00C27940">
        <w:rPr>
          <w:rFonts w:cstheme="minorHAnsi"/>
        </w:rPr>
        <w:t>i</w:t>
      </w:r>
      <w:r w:rsidRPr="00C27940">
        <w:rPr>
          <w:rFonts w:cstheme="minorHAnsi"/>
        </w:rPr>
        <w:t xml:space="preserve"> per l’Area B posizione economica B1 – Area amministrativa con contratto di formazione lavoro.</w:t>
      </w:r>
    </w:p>
    <w:p w14:paraId="27F2BD65" w14:textId="77777777" w:rsidR="00AC0E26" w:rsidRPr="00C27940" w:rsidRDefault="00AC0E26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</w:p>
    <w:p w14:paraId="19360948" w14:textId="265883F7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  <w:r w:rsidRPr="00C27940">
        <w:rPr>
          <w:rFonts w:cstheme="minorHAnsi"/>
        </w:rPr>
        <w:t>A tal fine, ai sensi degli artt. 46 e 47 del D.P.R. 28 dicembre 2000, n. 445 e consapevole delle sanzioni penali previste dall’art. 76 in caso di dichiarazioni mendaci,</w:t>
      </w:r>
    </w:p>
    <w:p w14:paraId="2CCB5E04" w14:textId="77777777" w:rsidR="00AC0E26" w:rsidRPr="00C27940" w:rsidRDefault="00AC0E26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</w:p>
    <w:p w14:paraId="588C78A8" w14:textId="10E29DA4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  <w:b/>
          <w:bCs/>
        </w:rPr>
      </w:pPr>
      <w:r w:rsidRPr="00C27940">
        <w:rPr>
          <w:rFonts w:cstheme="minorHAnsi"/>
          <w:b/>
          <w:bCs/>
        </w:rPr>
        <w:t>dichiara</w:t>
      </w:r>
    </w:p>
    <w:p w14:paraId="60C65C6A" w14:textId="77777777" w:rsidR="00AC0E26" w:rsidRPr="00C27940" w:rsidRDefault="00AC0E26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  <w:b/>
          <w:bCs/>
        </w:rPr>
      </w:pPr>
    </w:p>
    <w:p w14:paraId="1FFDB234" w14:textId="5A4F41A7" w:rsidR="00500A79" w:rsidRPr="00C27940" w:rsidRDefault="00500A79" w:rsidP="00B84476">
      <w:pPr>
        <w:widowControl w:val="0"/>
        <w:numPr>
          <w:ilvl w:val="0"/>
          <w:numId w:val="5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essere nata/o a ........................................</w:t>
      </w:r>
      <w:r w:rsidR="00AC0E26" w:rsidRPr="00C27940">
        <w:rPr>
          <w:rFonts w:cstheme="minorHAnsi"/>
        </w:rPr>
        <w:t>.......</w:t>
      </w:r>
      <w:r w:rsidR="00D8096E">
        <w:rPr>
          <w:rFonts w:cstheme="minorHAnsi"/>
        </w:rPr>
        <w:t xml:space="preserve">  </w:t>
      </w:r>
      <w:r w:rsidR="00AC0E26" w:rsidRPr="00C27940">
        <w:rPr>
          <w:rFonts w:cstheme="minorHAnsi"/>
        </w:rPr>
        <w:t>..</w:t>
      </w:r>
      <w:r w:rsidRPr="00C27940">
        <w:rPr>
          <w:rFonts w:cstheme="minorHAnsi"/>
        </w:rPr>
        <w:t>… il .......................…</w:t>
      </w:r>
      <w:r w:rsidR="00AC0E26" w:rsidRPr="00C27940">
        <w:rPr>
          <w:rFonts w:cstheme="minorHAnsi"/>
        </w:rPr>
        <w:t>………</w:t>
      </w:r>
      <w:r w:rsidRPr="00C27940">
        <w:rPr>
          <w:rFonts w:cstheme="minorHAnsi"/>
        </w:rPr>
        <w:t>stato civile…</w:t>
      </w:r>
      <w:r w:rsidR="00AC0E26" w:rsidRPr="00C27940">
        <w:rPr>
          <w:rFonts w:cstheme="minorHAnsi"/>
        </w:rPr>
        <w:t>…………….</w:t>
      </w:r>
      <w:r w:rsidRPr="00C27940">
        <w:rPr>
          <w:rFonts w:cstheme="minorHAnsi"/>
        </w:rPr>
        <w:t>…………;</w:t>
      </w:r>
    </w:p>
    <w:p w14:paraId="3898A4C1" w14:textId="15745A1E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ab/>
        <w:t xml:space="preserve">                    </w:t>
      </w:r>
      <w:r w:rsidR="00AC0E26" w:rsidRPr="00C27940">
        <w:rPr>
          <w:rFonts w:cstheme="minorHAnsi"/>
        </w:rPr>
        <w:t xml:space="preserve">                               </w:t>
      </w:r>
      <w:r w:rsidRPr="00C27940">
        <w:rPr>
          <w:rFonts w:cstheme="minorHAnsi"/>
        </w:rPr>
        <w:t xml:space="preserve"> (luogo e provincia)           </w:t>
      </w:r>
      <w:r w:rsidRPr="00C27940">
        <w:rPr>
          <w:rFonts w:cstheme="minorHAnsi"/>
        </w:rPr>
        <w:tab/>
        <w:t xml:space="preserve">    (giorno - mese - anno)</w:t>
      </w:r>
      <w:r w:rsidRPr="00C27940">
        <w:rPr>
          <w:rFonts w:cstheme="minorHAnsi"/>
        </w:rPr>
        <w:tab/>
      </w:r>
    </w:p>
    <w:p w14:paraId="52F56245" w14:textId="78D2A021" w:rsidR="00500A79" w:rsidRPr="00C27940" w:rsidRDefault="00500A79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essere residente a …………………………………………………………………</w:t>
      </w:r>
      <w:r w:rsidR="00AC0E26" w:rsidRPr="00C27940">
        <w:rPr>
          <w:rFonts w:cstheme="minorHAnsi"/>
        </w:rPr>
        <w:t>………………………………………….</w:t>
      </w:r>
      <w:r w:rsidRPr="00C27940">
        <w:rPr>
          <w:rFonts w:cstheme="minorHAnsi"/>
        </w:rPr>
        <w:t>…………………;</w:t>
      </w:r>
    </w:p>
    <w:p w14:paraId="4D753B51" w14:textId="575EE044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 xml:space="preserve">                                               </w:t>
      </w:r>
      <w:r w:rsidRPr="00C27940">
        <w:rPr>
          <w:rFonts w:cstheme="minorHAnsi"/>
        </w:rPr>
        <w:tab/>
        <w:t xml:space="preserve"> </w:t>
      </w:r>
      <w:r w:rsidRPr="00C27940">
        <w:rPr>
          <w:rFonts w:cstheme="minorHAnsi"/>
        </w:rPr>
        <w:tab/>
        <w:t>(luogo e indirizzo esatto)</w:t>
      </w:r>
    </w:p>
    <w:p w14:paraId="257163E0" w14:textId="77777777" w:rsidR="00500A79" w:rsidRPr="00C27940" w:rsidRDefault="00500A79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essere in possesso della cittadinanza italiana o di uno Stato membro dell’Unione Europea;</w:t>
      </w:r>
    </w:p>
    <w:p w14:paraId="0A114CDD" w14:textId="1939688E" w:rsidR="00500A79" w:rsidRPr="00C27940" w:rsidRDefault="00AC0E26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 xml:space="preserve">       </w:t>
      </w:r>
      <w:r w:rsidR="00500A79" w:rsidRPr="00C27940">
        <w:rPr>
          <w:rFonts w:cstheme="minorHAnsi"/>
        </w:rPr>
        <w:t>………………………………………………</w:t>
      </w:r>
      <w:r w:rsidRPr="00C27940">
        <w:rPr>
          <w:rFonts w:cstheme="minorHAnsi"/>
        </w:rPr>
        <w:t>………………………………………………….</w:t>
      </w:r>
      <w:r w:rsidR="00500A79" w:rsidRPr="00C27940">
        <w:rPr>
          <w:rFonts w:cstheme="minorHAnsi"/>
        </w:rPr>
        <w:t>……………………………………………………………;</w:t>
      </w:r>
    </w:p>
    <w:p w14:paraId="54BE6E82" w14:textId="3C1F6A62" w:rsidR="00500A79" w:rsidRPr="00491C32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91C32">
        <w:rPr>
          <w:rFonts w:cstheme="minorHAnsi"/>
          <w:sz w:val="20"/>
          <w:szCs w:val="20"/>
        </w:rPr>
        <w:t xml:space="preserve">     (i cittadini degli Stati membri dell’Unione europea dovranno dichiarare un’adeguata conoscenza della lingua italiana)</w:t>
      </w:r>
    </w:p>
    <w:p w14:paraId="28A26238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789ED4E2" w14:textId="048A60A7" w:rsidR="00500A79" w:rsidRPr="00C27940" w:rsidRDefault="00500A79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essere iscritto nelle liste elettorali del Comune di …………………..……..…………</w:t>
      </w:r>
      <w:r w:rsidR="00AC0E26" w:rsidRPr="00C27940">
        <w:rPr>
          <w:rFonts w:cstheme="minorHAnsi"/>
        </w:rPr>
        <w:t>……………………………..</w:t>
      </w:r>
      <w:r w:rsidRPr="00C27940">
        <w:rPr>
          <w:rFonts w:cstheme="minorHAnsi"/>
        </w:rPr>
        <w:t>………</w:t>
      </w:r>
      <w:r w:rsidR="00AC0E26" w:rsidRPr="00C27940">
        <w:rPr>
          <w:rFonts w:cstheme="minorHAnsi"/>
        </w:rPr>
        <w:t>(</w:t>
      </w:r>
      <w:r w:rsidR="00AC0E26" w:rsidRPr="00C27940">
        <w:rPr>
          <w:rFonts w:cstheme="minorHAnsi"/>
          <w:vertAlign w:val="superscript"/>
        </w:rPr>
        <w:t>1</w:t>
      </w:r>
      <w:r w:rsidR="00AC0E26" w:rsidRPr="00C27940">
        <w:rPr>
          <w:rFonts w:cstheme="minorHAnsi"/>
        </w:rPr>
        <w:t>)</w:t>
      </w:r>
      <w:r w:rsidRPr="00C27940">
        <w:rPr>
          <w:rFonts w:cstheme="minorHAnsi"/>
        </w:rPr>
        <w:t>;</w:t>
      </w:r>
    </w:p>
    <w:p w14:paraId="0059DA71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121DC9BD" w14:textId="7E9E2612" w:rsidR="00500A79" w:rsidRPr="00C27940" w:rsidRDefault="00500A79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non aver mai riportato condanne penali e di non avere procedimenti penali in corso ……………………………………….………………</w:t>
      </w:r>
      <w:r w:rsidR="00AC0E26" w:rsidRPr="00C27940">
        <w:rPr>
          <w:rFonts w:cstheme="minorHAnsi"/>
        </w:rPr>
        <w:t>………………………………………………..</w:t>
      </w:r>
      <w:r w:rsidRPr="00C27940">
        <w:rPr>
          <w:rFonts w:cstheme="minorHAnsi"/>
        </w:rPr>
        <w:t>………………………………………………</w:t>
      </w:r>
      <w:r w:rsidR="00AC0E26" w:rsidRPr="00C27940">
        <w:rPr>
          <w:rFonts w:cstheme="minorHAnsi"/>
        </w:rPr>
        <w:t>.</w:t>
      </w:r>
      <w:r w:rsidRPr="00C27940">
        <w:rPr>
          <w:rFonts w:cstheme="minorHAnsi"/>
        </w:rPr>
        <w:t>.</w:t>
      </w:r>
      <w:r w:rsidR="00EE1B76" w:rsidRPr="00C27940">
        <w:rPr>
          <w:rFonts w:cstheme="minorHAnsi"/>
        </w:rPr>
        <w:t xml:space="preserve"> </w:t>
      </w:r>
      <w:r w:rsidR="00AC0E26" w:rsidRPr="00C27940">
        <w:rPr>
          <w:rFonts w:cstheme="minorHAnsi"/>
        </w:rPr>
        <w:t>(</w:t>
      </w:r>
      <w:r w:rsidR="00AC0E26" w:rsidRPr="00C27940">
        <w:rPr>
          <w:rFonts w:cstheme="minorHAnsi"/>
          <w:vertAlign w:val="superscript"/>
        </w:rPr>
        <w:t>2</w:t>
      </w:r>
      <w:r w:rsidR="00AC0E26" w:rsidRPr="00C27940">
        <w:rPr>
          <w:rFonts w:cstheme="minorHAnsi"/>
        </w:rPr>
        <w:t>)</w:t>
      </w:r>
      <w:r w:rsidRPr="00C27940">
        <w:rPr>
          <w:rFonts w:cstheme="minorHAnsi"/>
        </w:rPr>
        <w:t>;</w:t>
      </w:r>
    </w:p>
    <w:p w14:paraId="1BD12357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414593FB" w14:textId="4D92FF89" w:rsidR="00500A79" w:rsidRPr="00C27940" w:rsidRDefault="00AC0E26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 xml:space="preserve">    </w:t>
      </w:r>
      <w:r w:rsidR="00500A79" w:rsidRPr="00C27940">
        <w:rPr>
          <w:rFonts w:cstheme="minorHAnsi"/>
        </w:rPr>
        <w:t>di non essere stato destituito o dispensato dall’impiego presso una Pubblica Amministrazione ovvero licenziato per persistente insufficiente rendimento o a seguito dell’accertamento che l’impiego era stato ottenuto a seguito di presentazione di documenti falsi o con mezzi fraudolenti;</w:t>
      </w:r>
    </w:p>
    <w:p w14:paraId="254AEC43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46568548" w14:textId="77777777" w:rsidR="00500A79" w:rsidRPr="00C27940" w:rsidRDefault="00500A79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possedere l’idoneità psico-fisica alla mansione prevista dal bando;</w:t>
      </w:r>
    </w:p>
    <w:p w14:paraId="0043E4D1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47ADC83E" w14:textId="77777777" w:rsidR="00500A79" w:rsidRPr="00C27940" w:rsidRDefault="00500A79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essere in possesso del seguente titolo di studio:</w:t>
      </w:r>
    </w:p>
    <w:p w14:paraId="70E7D3B4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08B19F2C" w14:textId="09BE8F9B" w:rsidR="00500A79" w:rsidRPr="00C27940" w:rsidRDefault="00AC0E26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>………………………………………………………</w:t>
      </w:r>
      <w:r w:rsidR="00500A79" w:rsidRPr="00C27940">
        <w:rPr>
          <w:rFonts w:cstheme="minorHAnsi"/>
        </w:rPr>
        <w:t>………….………………………………………………………………………………………………….;</w:t>
      </w:r>
    </w:p>
    <w:p w14:paraId="21341B5A" w14:textId="48F2568D" w:rsidR="00500A79" w:rsidRPr="00C27940" w:rsidRDefault="00AC0E26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 xml:space="preserve">   (</w:t>
      </w:r>
      <w:r w:rsidR="00500A79" w:rsidRPr="00ED7441">
        <w:rPr>
          <w:rFonts w:cstheme="minorHAnsi"/>
          <w:sz w:val="20"/>
          <w:szCs w:val="20"/>
        </w:rPr>
        <w:t>per i titoli di studio conseguiti all’estero indicare gli  estremi del provvedimento di riconoscimento di equipollenza</w:t>
      </w:r>
      <w:r w:rsidRPr="00ED7441">
        <w:rPr>
          <w:rFonts w:cstheme="minorHAnsi"/>
          <w:sz w:val="20"/>
          <w:szCs w:val="20"/>
        </w:rPr>
        <w:t>)</w:t>
      </w:r>
    </w:p>
    <w:p w14:paraId="670A004B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5918B5FF" w14:textId="77777777" w:rsidR="00491C32" w:rsidRDefault="00491C32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79480510" w14:textId="16A528BE" w:rsidR="00341993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lastRenderedPageBreak/>
        <w:t>conseguito il ………………………………….……………presso……</w:t>
      </w:r>
      <w:r w:rsidR="00341993" w:rsidRPr="00C27940">
        <w:rPr>
          <w:rFonts w:cstheme="minorHAnsi"/>
        </w:rPr>
        <w:t>…………………………………………………….</w:t>
      </w:r>
      <w:r w:rsidRPr="00C27940">
        <w:rPr>
          <w:rFonts w:cstheme="minorHAnsi"/>
        </w:rPr>
        <w:t xml:space="preserve">……………………………    </w:t>
      </w:r>
    </w:p>
    <w:p w14:paraId="05BA2AB8" w14:textId="4CBFE885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>con il seguente punteggio .………..;</w:t>
      </w:r>
    </w:p>
    <w:p w14:paraId="3B764A80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70B301ED" w14:textId="1E5DE4AD" w:rsidR="00D8096E" w:rsidRDefault="00341993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 xml:space="preserve"> </w:t>
      </w:r>
      <w:r w:rsidR="00500A79" w:rsidRPr="00C27940">
        <w:rPr>
          <w:rFonts w:cstheme="minorHAnsi"/>
        </w:rPr>
        <w:t>di richiedere, ai sensi della legge n°104/92 “Legge quadro per l’assistenza, l’integrazione sociale ed i</w:t>
      </w:r>
      <w:r w:rsidRPr="00C27940">
        <w:rPr>
          <w:rFonts w:cstheme="minorHAnsi"/>
        </w:rPr>
        <w:t xml:space="preserve"> </w:t>
      </w:r>
      <w:r w:rsidR="00500A79" w:rsidRPr="00C27940">
        <w:rPr>
          <w:rFonts w:cstheme="minorHAnsi"/>
        </w:rPr>
        <w:t>diritt</w:t>
      </w:r>
      <w:r w:rsidRPr="00C27940">
        <w:rPr>
          <w:rFonts w:cstheme="minorHAnsi"/>
        </w:rPr>
        <w:t xml:space="preserve">i </w:t>
      </w:r>
      <w:r w:rsidR="00500A79" w:rsidRPr="00C27940">
        <w:rPr>
          <w:rFonts w:cstheme="minorHAnsi"/>
        </w:rPr>
        <w:t>alle persone handicappate”, e della Legge 68/99 il seguente</w:t>
      </w:r>
      <w:r w:rsidRPr="00C27940">
        <w:rPr>
          <w:rFonts w:cstheme="minorHAnsi"/>
        </w:rPr>
        <w:t xml:space="preserve"> </w:t>
      </w:r>
      <w:r w:rsidR="00476D24" w:rsidRPr="00C27940">
        <w:rPr>
          <w:rFonts w:cstheme="minorHAnsi"/>
        </w:rPr>
        <w:t xml:space="preserve">ausilio </w:t>
      </w:r>
      <w:r w:rsidR="00500A79" w:rsidRPr="00C27940">
        <w:rPr>
          <w:rFonts w:cstheme="minorHAnsi"/>
        </w:rPr>
        <w:t>necessario in relazione al proprio handicap per lo svolgimento delle prove d’esame</w:t>
      </w:r>
      <w:r w:rsidR="00476D24" w:rsidRPr="00C27940">
        <w:rPr>
          <w:rFonts w:cstheme="minorHAnsi"/>
        </w:rPr>
        <w:t xml:space="preserve"> </w:t>
      </w:r>
    </w:p>
    <w:p w14:paraId="131A72D4" w14:textId="77777777" w:rsidR="00D8096E" w:rsidRDefault="00D8096E" w:rsidP="00D8096E">
      <w:pPr>
        <w:widowControl w:val="0"/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485B2079" w14:textId="411228C6" w:rsidR="00476D24" w:rsidRPr="00C27940" w:rsidRDefault="00476D24" w:rsidP="00D8096E">
      <w:pPr>
        <w:widowControl w:val="0"/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  <w:r w:rsidR="00500A79" w:rsidRPr="00C27940">
        <w:rPr>
          <w:rFonts w:cstheme="minorHAnsi"/>
        </w:rPr>
        <w:t xml:space="preserve"> </w:t>
      </w:r>
    </w:p>
    <w:p w14:paraId="6DDD80AA" w14:textId="66E3EC83" w:rsidR="00476D24" w:rsidRPr="00D8096E" w:rsidRDefault="00500A79" w:rsidP="00D8096E">
      <w:pPr>
        <w:widowControl w:val="0"/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20"/>
          <w:szCs w:val="20"/>
        </w:rPr>
      </w:pPr>
      <w:r w:rsidRPr="00D8096E">
        <w:rPr>
          <w:rFonts w:cstheme="minorHAnsi"/>
          <w:sz w:val="20"/>
          <w:szCs w:val="20"/>
        </w:rPr>
        <w:t>(specificare l’ausilio che si richiede)</w:t>
      </w:r>
    </w:p>
    <w:p w14:paraId="3333F5DC" w14:textId="72317189" w:rsidR="00500A79" w:rsidRPr="00C27940" w:rsidRDefault="00500A79" w:rsidP="00B84476">
      <w:pPr>
        <w:widowControl w:val="0"/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e di richiedere inoltre i tempi aggiuntivi previsti dalle citate leggi</w:t>
      </w:r>
      <w:r w:rsidR="00476D24" w:rsidRPr="00C27940">
        <w:rPr>
          <w:rFonts w:cstheme="minorHAnsi"/>
        </w:rPr>
        <w:t>(</w:t>
      </w:r>
      <w:r w:rsidR="00476D24" w:rsidRPr="00C27940">
        <w:rPr>
          <w:rFonts w:cstheme="minorHAnsi"/>
          <w:vertAlign w:val="superscript"/>
        </w:rPr>
        <w:t>3</w:t>
      </w:r>
      <w:r w:rsidR="00476D24" w:rsidRPr="00C27940">
        <w:rPr>
          <w:rFonts w:cstheme="minorHAnsi"/>
        </w:rPr>
        <w:t>)</w:t>
      </w:r>
      <w:r w:rsidRPr="00C27940">
        <w:rPr>
          <w:rFonts w:cstheme="minorHAnsi"/>
        </w:rPr>
        <w:t xml:space="preserve">; </w:t>
      </w:r>
    </w:p>
    <w:p w14:paraId="6B6BD1DC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 xml:space="preserve">   </w:t>
      </w:r>
    </w:p>
    <w:p w14:paraId="019BD2EE" w14:textId="77777777" w:rsidR="00D8096E" w:rsidRDefault="00500A79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avere diritto alla precedenza/preferenza alla nomina, ai sensi della normativa statale, in</w:t>
      </w:r>
      <w:r w:rsidR="00476D24" w:rsidRPr="00C27940">
        <w:rPr>
          <w:rFonts w:cstheme="minorHAnsi"/>
        </w:rPr>
        <w:t xml:space="preserve"> </w:t>
      </w:r>
      <w:r w:rsidRPr="00C27940">
        <w:rPr>
          <w:rFonts w:cstheme="minorHAnsi"/>
        </w:rPr>
        <w:t>quant</w:t>
      </w:r>
      <w:r w:rsidR="00476D24" w:rsidRPr="00C27940">
        <w:rPr>
          <w:rFonts w:cstheme="minorHAnsi"/>
        </w:rPr>
        <w:t xml:space="preserve">o </w:t>
      </w:r>
    </w:p>
    <w:p w14:paraId="222C73CE" w14:textId="77777777" w:rsidR="00D8096E" w:rsidRDefault="00D8096E" w:rsidP="00D8096E">
      <w:pPr>
        <w:widowControl w:val="0"/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225ED611" w14:textId="51F7956E" w:rsidR="00500A79" w:rsidRPr="00C27940" w:rsidRDefault="00476D24" w:rsidP="00D8096E">
      <w:pPr>
        <w:widowControl w:val="0"/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…………………………………………………………………………………………………………….……………………………………………………….</w:t>
      </w:r>
      <w:r w:rsidR="00500A79" w:rsidRPr="00C27940">
        <w:rPr>
          <w:rFonts w:cstheme="minorHAnsi"/>
        </w:rPr>
        <w:t>;</w:t>
      </w:r>
    </w:p>
    <w:p w14:paraId="2B470871" w14:textId="7D8B1786" w:rsidR="00500A79" w:rsidRPr="00D8096E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8096E">
        <w:rPr>
          <w:rFonts w:cstheme="minorHAnsi"/>
          <w:sz w:val="20"/>
          <w:szCs w:val="20"/>
        </w:rPr>
        <w:t>(indicare i motivi)</w:t>
      </w:r>
    </w:p>
    <w:p w14:paraId="5F1BAEB7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440A9040" w14:textId="77777777" w:rsidR="00500A79" w:rsidRPr="00C27940" w:rsidRDefault="00500A79" w:rsidP="00B84476">
      <w:pPr>
        <w:widowControl w:val="0"/>
        <w:numPr>
          <w:ilvl w:val="0"/>
          <w:numId w:val="4"/>
        </w:numPr>
        <w:shd w:val="clear" w:color="auto" w:fill="FFFFFF"/>
        <w:tabs>
          <w:tab w:val="left" w:pos="-720"/>
          <w:tab w:val="left" w:pos="-360"/>
          <w:tab w:val="left" w:pos="0"/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27940">
        <w:rPr>
          <w:rFonts w:cstheme="minorHAnsi"/>
        </w:rPr>
        <w:t>di consentire il trattamento e l’utilizzo dei dati personali nel rispetto della normativa vigente in materia.</w:t>
      </w:r>
    </w:p>
    <w:p w14:paraId="7030BA2C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18630F24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>La/il sottoscritta/o chiede che ogni comunicazione relativa alla selezione le/gli venga fatta al seguente indirizzo........................................................................................................................…….</w:t>
      </w:r>
    </w:p>
    <w:p w14:paraId="2B4893F3" w14:textId="1F34F2E4" w:rsidR="00500A79" w:rsidRPr="00ED7441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ED7441">
        <w:rPr>
          <w:rFonts w:cstheme="minorHAnsi"/>
          <w:sz w:val="20"/>
          <w:szCs w:val="20"/>
        </w:rPr>
        <w:t>(indirizzo esatto del recapito, codice di avviamento postale e recapito telefonico)</w:t>
      </w:r>
    </w:p>
    <w:p w14:paraId="1A6089C7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04924920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>impegnandosi a comunicare, per iscritto le eventuali successive variazioni e riconoscendo che l'Amministrazione sarà esonerata da ogni responsabilità in caso di irreperibilità del destinatario.</w:t>
      </w:r>
    </w:p>
    <w:p w14:paraId="7B0BFC15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15D298F5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4B42B510" w14:textId="4D56D20B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>Data ................................</w:t>
      </w:r>
      <w:r w:rsidRPr="00C27940">
        <w:rPr>
          <w:rFonts w:cstheme="minorHAnsi"/>
        </w:rPr>
        <w:tab/>
      </w:r>
      <w:r w:rsidRPr="00C27940">
        <w:rPr>
          <w:rFonts w:cstheme="minorHAnsi"/>
        </w:rPr>
        <w:tab/>
      </w:r>
      <w:r w:rsidRPr="00C27940">
        <w:rPr>
          <w:rFonts w:cstheme="minorHAnsi"/>
        </w:rPr>
        <w:tab/>
        <w:t>................................……………………………………</w:t>
      </w:r>
    </w:p>
    <w:p w14:paraId="5928FA48" w14:textId="10B593BD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C27940">
        <w:rPr>
          <w:rFonts w:cstheme="minorHAnsi"/>
        </w:rPr>
        <w:t xml:space="preserve">      </w:t>
      </w:r>
      <w:r w:rsidR="00476D24" w:rsidRPr="00C27940">
        <w:rPr>
          <w:rFonts w:cstheme="minorHAnsi"/>
        </w:rPr>
        <w:tab/>
      </w:r>
      <w:r w:rsidR="00476D24" w:rsidRPr="00C27940">
        <w:rPr>
          <w:rFonts w:cstheme="minorHAnsi"/>
        </w:rPr>
        <w:tab/>
      </w:r>
      <w:r w:rsidR="00476D24" w:rsidRPr="00C27940">
        <w:rPr>
          <w:rFonts w:cstheme="minorHAnsi"/>
        </w:rPr>
        <w:tab/>
      </w:r>
      <w:r w:rsidR="00476D24" w:rsidRPr="00C27940">
        <w:rPr>
          <w:rFonts w:cstheme="minorHAnsi"/>
        </w:rPr>
        <w:tab/>
      </w:r>
      <w:r w:rsidR="00476D24" w:rsidRPr="00C27940">
        <w:rPr>
          <w:rFonts w:cstheme="minorHAnsi"/>
        </w:rPr>
        <w:tab/>
      </w:r>
      <w:r w:rsidR="00476D24" w:rsidRPr="00C27940">
        <w:rPr>
          <w:rFonts w:cstheme="minorHAnsi"/>
        </w:rPr>
        <w:tab/>
      </w:r>
      <w:r w:rsidR="00476D24" w:rsidRPr="00C27940">
        <w:rPr>
          <w:rFonts w:cstheme="minorHAnsi"/>
        </w:rPr>
        <w:tab/>
      </w:r>
      <w:r w:rsidR="00476D24" w:rsidRPr="00C27940">
        <w:rPr>
          <w:rFonts w:cstheme="minorHAnsi"/>
        </w:rPr>
        <w:tab/>
      </w:r>
      <w:r w:rsidRPr="00C27940">
        <w:rPr>
          <w:rFonts w:cstheme="minorHAnsi"/>
          <w:i/>
        </w:rPr>
        <w:t xml:space="preserve">(firma leggibile) </w:t>
      </w:r>
    </w:p>
    <w:p w14:paraId="14168356" w14:textId="77777777" w:rsidR="00500A79" w:rsidRPr="00C27940" w:rsidRDefault="00500A79" w:rsidP="00B844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</w:p>
    <w:p w14:paraId="67F20364" w14:textId="77777777" w:rsidR="00476D24" w:rsidRPr="00ED7441" w:rsidRDefault="00500A79" w:rsidP="006C4406">
      <w:pPr>
        <w:widowControl w:val="0"/>
        <w:shd w:val="clear" w:color="auto" w:fill="FFFFFF"/>
        <w:tabs>
          <w:tab w:val="left" w:pos="142"/>
        </w:tabs>
        <w:spacing w:after="0"/>
        <w:ind w:firstLine="4253"/>
        <w:jc w:val="both"/>
        <w:rPr>
          <w:rFonts w:cstheme="minorHAnsi"/>
          <w:sz w:val="20"/>
          <w:szCs w:val="20"/>
        </w:rPr>
      </w:pPr>
      <w:r w:rsidRPr="00ED7441">
        <w:rPr>
          <w:rFonts w:cstheme="minorHAnsi"/>
          <w:sz w:val="20"/>
          <w:szCs w:val="20"/>
        </w:rPr>
        <w:t xml:space="preserve">Ai sensi dell’art. 39 D.P.R. 28 dicembre 2000, n. 445, </w:t>
      </w:r>
    </w:p>
    <w:p w14:paraId="206B0B8A" w14:textId="77777777" w:rsidR="00476D24" w:rsidRPr="00ED7441" w:rsidRDefault="00500A79" w:rsidP="006C4406">
      <w:pPr>
        <w:widowControl w:val="0"/>
        <w:shd w:val="clear" w:color="auto" w:fill="FFFFFF"/>
        <w:tabs>
          <w:tab w:val="left" w:pos="142"/>
        </w:tabs>
        <w:spacing w:after="0"/>
        <w:ind w:firstLine="4253"/>
        <w:jc w:val="both"/>
        <w:rPr>
          <w:rFonts w:cstheme="minorHAnsi"/>
          <w:sz w:val="20"/>
          <w:szCs w:val="20"/>
        </w:rPr>
      </w:pPr>
      <w:r w:rsidRPr="00ED7441">
        <w:rPr>
          <w:rFonts w:cstheme="minorHAnsi"/>
          <w:sz w:val="20"/>
          <w:szCs w:val="20"/>
        </w:rPr>
        <w:t xml:space="preserve">la firma non deve essere autenticata. In caso di mancata </w:t>
      </w:r>
    </w:p>
    <w:p w14:paraId="3EB9324A" w14:textId="28BFDB14" w:rsidR="00500A79" w:rsidRPr="00ED7441" w:rsidRDefault="00500A79" w:rsidP="006C4406">
      <w:pPr>
        <w:widowControl w:val="0"/>
        <w:shd w:val="clear" w:color="auto" w:fill="FFFFFF"/>
        <w:tabs>
          <w:tab w:val="left" w:pos="142"/>
        </w:tabs>
        <w:spacing w:after="0"/>
        <w:ind w:firstLine="4253"/>
        <w:jc w:val="both"/>
        <w:rPr>
          <w:rFonts w:cstheme="minorHAnsi"/>
          <w:sz w:val="20"/>
          <w:szCs w:val="20"/>
        </w:rPr>
      </w:pPr>
      <w:r w:rsidRPr="00ED7441">
        <w:rPr>
          <w:rFonts w:cstheme="minorHAnsi"/>
          <w:sz w:val="20"/>
          <w:szCs w:val="20"/>
        </w:rPr>
        <w:t>sottoscrizione si darà luogo alla esclusione dal concorso</w:t>
      </w:r>
      <w:r w:rsidR="00ED7441">
        <w:rPr>
          <w:rFonts w:cstheme="minorHAnsi"/>
          <w:sz w:val="20"/>
          <w:szCs w:val="20"/>
        </w:rPr>
        <w:t>.</w:t>
      </w:r>
    </w:p>
    <w:p w14:paraId="5359FC90" w14:textId="77777777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</w:rPr>
      </w:pPr>
    </w:p>
    <w:p w14:paraId="3E3AFB6D" w14:textId="5E314755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  <w:iCs/>
          <w:u w:val="single"/>
        </w:rPr>
      </w:pPr>
      <w:r w:rsidRPr="00C27940">
        <w:rPr>
          <w:rFonts w:cstheme="minorHAnsi"/>
          <w:iCs/>
          <w:u w:val="single"/>
        </w:rPr>
        <w:t>ALLEGA</w:t>
      </w:r>
      <w:r w:rsidR="00D54AE4" w:rsidRPr="00C27940">
        <w:rPr>
          <w:rFonts w:cstheme="minorHAnsi"/>
          <w:iCs/>
          <w:u w:val="single"/>
        </w:rPr>
        <w:t>TI ALLA PRESENTE</w:t>
      </w:r>
      <w:r w:rsidRPr="00C27940">
        <w:rPr>
          <w:rFonts w:cstheme="minorHAnsi"/>
          <w:iCs/>
          <w:u w:val="single"/>
        </w:rPr>
        <w:t xml:space="preserve">: </w:t>
      </w:r>
    </w:p>
    <w:p w14:paraId="22CAE396" w14:textId="77777777" w:rsidR="00454A8A" w:rsidRPr="00A0697E" w:rsidRDefault="00454A8A" w:rsidP="00454A8A">
      <w:pPr>
        <w:pStyle w:val="Paragrafoelenco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163037214"/>
      <w:r w:rsidRPr="00A0697E">
        <w:rPr>
          <w:rFonts w:asciiTheme="minorHAnsi" w:hAnsiTheme="minorHAnsi" w:cstheme="minorHAnsi"/>
          <w:iCs/>
          <w:sz w:val="22"/>
          <w:szCs w:val="22"/>
        </w:rPr>
        <w:t xml:space="preserve">curriculum professionale in formato europeo, datato e firmato, con indicazione dei titoli di studio; </w:t>
      </w:r>
    </w:p>
    <w:p w14:paraId="31F1AD8B" w14:textId="282313C7" w:rsidR="00454A8A" w:rsidRPr="00A0697E" w:rsidRDefault="00454A8A" w:rsidP="00454A8A">
      <w:pPr>
        <w:pStyle w:val="Paragrafoelenco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697E">
        <w:rPr>
          <w:rFonts w:asciiTheme="minorHAnsi" w:hAnsiTheme="minorHAnsi" w:cstheme="minorHAnsi"/>
          <w:iCs/>
          <w:sz w:val="22"/>
          <w:szCs w:val="22"/>
        </w:rPr>
        <w:t>copia fotostatica del documento di identità in corso di validità;</w:t>
      </w:r>
    </w:p>
    <w:p w14:paraId="7D796858" w14:textId="42009A24" w:rsidR="00D54AE4" w:rsidRPr="00A0697E" w:rsidRDefault="00454A8A" w:rsidP="00454A8A">
      <w:pPr>
        <w:pStyle w:val="Paragrafoelenco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697E">
        <w:rPr>
          <w:rFonts w:asciiTheme="minorHAnsi" w:hAnsiTheme="minorHAnsi" w:cstheme="minorHAnsi"/>
          <w:iCs/>
          <w:sz w:val="22"/>
          <w:szCs w:val="22"/>
        </w:rPr>
        <w:t>r</w:t>
      </w:r>
      <w:r w:rsidR="00D54AE4" w:rsidRPr="00A0697E">
        <w:rPr>
          <w:rFonts w:asciiTheme="minorHAnsi" w:hAnsiTheme="minorHAnsi" w:cstheme="minorHAnsi"/>
          <w:iCs/>
          <w:sz w:val="22"/>
          <w:szCs w:val="22"/>
        </w:rPr>
        <w:t>icevuta attestante l’avvenuto versamento della tassa di selezione</w:t>
      </w:r>
      <w:r w:rsidRPr="00A0697E">
        <w:rPr>
          <w:rFonts w:asciiTheme="minorHAnsi" w:hAnsiTheme="minorHAnsi" w:cstheme="minorHAnsi"/>
          <w:iCs/>
          <w:sz w:val="22"/>
          <w:szCs w:val="22"/>
        </w:rPr>
        <w:t>.</w:t>
      </w:r>
    </w:p>
    <w:bookmarkEnd w:id="1"/>
    <w:p w14:paraId="5AF8E9F5" w14:textId="77777777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  <w:i/>
          <w:iCs/>
        </w:rPr>
      </w:pPr>
    </w:p>
    <w:p w14:paraId="6286542B" w14:textId="14277368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  <w:u w:val="single"/>
        </w:rPr>
      </w:pPr>
      <w:r w:rsidRPr="00C27940">
        <w:rPr>
          <w:rFonts w:cstheme="minorHAnsi"/>
          <w:u w:val="single"/>
        </w:rPr>
        <w:t>Note</w:t>
      </w:r>
      <w:r w:rsidR="00EE1B76" w:rsidRPr="00C27940">
        <w:rPr>
          <w:rFonts w:cstheme="minorHAnsi"/>
          <w:u w:val="single"/>
        </w:rPr>
        <w:t>:</w:t>
      </w:r>
    </w:p>
    <w:p w14:paraId="5657F2FA" w14:textId="38F08F91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  <w:i/>
          <w:iCs/>
        </w:rPr>
      </w:pPr>
      <w:r w:rsidRPr="00C27940">
        <w:rPr>
          <w:rFonts w:cstheme="minorHAnsi"/>
          <w:i/>
          <w:iCs/>
        </w:rPr>
        <w:t>(1)</w:t>
      </w:r>
      <w:r w:rsidR="00022CF2" w:rsidRPr="00C27940">
        <w:rPr>
          <w:rFonts w:cstheme="minorHAnsi"/>
          <w:i/>
          <w:iCs/>
        </w:rPr>
        <w:t xml:space="preserve">   </w:t>
      </w:r>
      <w:r w:rsidRPr="00C27940">
        <w:rPr>
          <w:rFonts w:cstheme="minorHAnsi"/>
          <w:i/>
          <w:iCs/>
        </w:rPr>
        <w:t xml:space="preserve">Chi non è iscritto nelle liste elettorali deve indicarne il motivo. </w:t>
      </w:r>
    </w:p>
    <w:p w14:paraId="0711363E" w14:textId="582D015A" w:rsidR="00500A7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  <w:i/>
          <w:iCs/>
        </w:rPr>
      </w:pPr>
      <w:r w:rsidRPr="00C27940">
        <w:rPr>
          <w:rFonts w:cstheme="minorHAnsi"/>
          <w:i/>
          <w:iCs/>
        </w:rPr>
        <w:t>(2)</w:t>
      </w:r>
      <w:r w:rsidR="00022CF2" w:rsidRPr="00C27940">
        <w:rPr>
          <w:rFonts w:cstheme="minorHAnsi"/>
          <w:i/>
          <w:iCs/>
        </w:rPr>
        <w:t xml:space="preserve">   </w:t>
      </w:r>
      <w:r w:rsidRPr="00C27940">
        <w:rPr>
          <w:rFonts w:cstheme="minorHAnsi"/>
          <w:i/>
          <w:iCs/>
        </w:rPr>
        <w:t>Chi ha riportato condanne penali o ha provvedimenti in corso deve esplicitamente dichiararlo.</w:t>
      </w:r>
    </w:p>
    <w:p w14:paraId="3323F336" w14:textId="29B6E1CE" w:rsidR="00E84E99" w:rsidRPr="00C27940" w:rsidRDefault="00500A79" w:rsidP="006C4406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cstheme="minorHAnsi"/>
          <w:i/>
          <w:iCs/>
        </w:rPr>
      </w:pPr>
      <w:r w:rsidRPr="00C27940">
        <w:rPr>
          <w:rFonts w:cstheme="minorHAnsi"/>
          <w:i/>
          <w:iCs/>
        </w:rPr>
        <w:t>(3)</w:t>
      </w:r>
      <w:r w:rsidR="00022CF2" w:rsidRPr="00C27940">
        <w:rPr>
          <w:rFonts w:cstheme="minorHAnsi"/>
          <w:i/>
          <w:iCs/>
        </w:rPr>
        <w:t xml:space="preserve">   </w:t>
      </w:r>
      <w:r w:rsidRPr="00C27940">
        <w:rPr>
          <w:rFonts w:cstheme="minorHAnsi"/>
          <w:i/>
          <w:iCs/>
        </w:rPr>
        <w:t>I candidati potranno richiedere anche solo l’ausilio o solo i tempi aggiuntivi.</w:t>
      </w:r>
    </w:p>
    <w:sectPr w:rsidR="00E84E99" w:rsidRPr="00C27940" w:rsidSect="00217916">
      <w:headerReference w:type="default" r:id="rId8"/>
      <w:footerReference w:type="default" r:id="rId9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751E" w14:textId="77777777" w:rsidR="00217916" w:rsidRDefault="00217916" w:rsidP="0096531B">
      <w:pPr>
        <w:spacing w:after="0" w:line="240" w:lineRule="auto"/>
      </w:pPr>
      <w:r>
        <w:separator/>
      </w:r>
    </w:p>
  </w:endnote>
  <w:endnote w:type="continuationSeparator" w:id="0">
    <w:p w14:paraId="62531544" w14:textId="77777777" w:rsidR="00217916" w:rsidRDefault="00217916" w:rsidP="0096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93C6" w14:textId="77777777" w:rsidR="00493799" w:rsidRDefault="00493799" w:rsidP="00493799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  <w:p w14:paraId="04C0FC48" w14:textId="77777777" w:rsidR="0096531B" w:rsidRPr="000E17A2" w:rsidRDefault="0096531B" w:rsidP="00493799">
    <w:pPr>
      <w:pStyle w:val="Pidipagin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b/>
      </w:rPr>
    </w:pPr>
    <w:r w:rsidRPr="000E17A2">
      <w:rPr>
        <w:rFonts w:eastAsiaTheme="majorEastAsia" w:cstheme="minorHAnsi"/>
        <w:b/>
      </w:rPr>
      <w:t>Ordine dei Medici-Chirurghi e degli Odontoiatri della Provincia di Campobasso</w:t>
    </w:r>
  </w:p>
  <w:p w14:paraId="7A9B189D" w14:textId="77777777" w:rsidR="0096531B" w:rsidRPr="007E057D" w:rsidRDefault="0096531B" w:rsidP="00493799">
    <w:pPr>
      <w:pStyle w:val="Pidipagin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lang w:val="en-US"/>
      </w:rPr>
    </w:pPr>
    <w:r w:rsidRPr="000E17A2">
      <w:rPr>
        <w:rFonts w:eastAsiaTheme="majorEastAsia" w:cstheme="minorHAnsi"/>
      </w:rPr>
      <w:t xml:space="preserve">Via Mazzini, 129/A – 86100 Campobasso - Tel. </w:t>
    </w:r>
    <w:r w:rsidRPr="007E057D">
      <w:rPr>
        <w:rFonts w:eastAsiaTheme="majorEastAsia" w:cstheme="minorHAnsi"/>
        <w:lang w:val="en-US"/>
      </w:rPr>
      <w:t>+39 0874.69177 – Fax +39 0874.618358</w:t>
    </w:r>
  </w:p>
  <w:p w14:paraId="2B0C43A9" w14:textId="77777777" w:rsidR="0096531B" w:rsidRPr="007E057D" w:rsidRDefault="00AD1BAD" w:rsidP="00493799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r>
      <w:fldChar w:fldCharType="begin"/>
    </w:r>
    <w:r w:rsidRPr="008E0AAD">
      <w:rPr>
        <w:lang w:val="en-US"/>
      </w:rPr>
      <w:instrText xml:space="preserve"> HYPERLINK "mailto:info@ordinedeimedici.cb.it" </w:instrText>
    </w:r>
    <w:r>
      <w:fldChar w:fldCharType="separate"/>
    </w:r>
    <w:r w:rsidR="0096531B" w:rsidRPr="007E057D">
      <w:rPr>
        <w:rStyle w:val="Collegamentoipertestuale"/>
        <w:rFonts w:eastAsiaTheme="majorEastAsia" w:cstheme="minorHAnsi"/>
        <w:lang w:val="en-US"/>
      </w:rPr>
      <w:t>info@ordinedeimedici.cb.it</w:t>
    </w:r>
    <w:r>
      <w:rPr>
        <w:rStyle w:val="Collegamentoipertestuale"/>
        <w:rFonts w:eastAsiaTheme="majorEastAsia" w:cstheme="minorHAnsi"/>
        <w:lang w:val="en-US"/>
      </w:rPr>
      <w:fldChar w:fldCharType="end"/>
    </w:r>
    <w:r w:rsidR="0096531B" w:rsidRPr="007E057D">
      <w:rPr>
        <w:rFonts w:eastAsiaTheme="majorEastAsia" w:cstheme="minorHAnsi"/>
        <w:lang w:val="en-US"/>
      </w:rPr>
      <w:t xml:space="preserve"> – </w:t>
    </w:r>
    <w:hyperlink r:id="rId1" w:history="1">
      <w:r w:rsidR="0096531B" w:rsidRPr="007E057D">
        <w:rPr>
          <w:rStyle w:val="Collegamentoipertestuale"/>
          <w:rFonts w:eastAsiaTheme="majorEastAsia" w:cstheme="minorHAnsi"/>
          <w:lang w:val="en-US"/>
        </w:rPr>
        <w:t>info.cb@pec.omceo.it</w:t>
      </w:r>
    </w:hyperlink>
    <w:r w:rsidR="00493799" w:rsidRPr="007E057D">
      <w:rPr>
        <w:rFonts w:eastAsiaTheme="majorEastAsia" w:cstheme="minorHAnsi"/>
        <w:lang w:val="en-US"/>
      </w:rPr>
      <w:t xml:space="preserve"> – www.ordinedeimedici.cb.it</w:t>
    </w:r>
  </w:p>
  <w:p w14:paraId="108C715B" w14:textId="77777777" w:rsidR="0096531B" w:rsidRPr="007E057D" w:rsidRDefault="0096531B" w:rsidP="00493799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8211" w14:textId="77777777" w:rsidR="00217916" w:rsidRDefault="00217916" w:rsidP="0096531B">
      <w:pPr>
        <w:spacing w:after="0" w:line="240" w:lineRule="auto"/>
      </w:pPr>
      <w:r>
        <w:separator/>
      </w:r>
    </w:p>
  </w:footnote>
  <w:footnote w:type="continuationSeparator" w:id="0">
    <w:p w14:paraId="155A3822" w14:textId="77777777" w:rsidR="00217916" w:rsidRDefault="00217916" w:rsidP="0096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C5CD" w14:textId="77777777" w:rsidR="0096531B" w:rsidRPr="000E17A2" w:rsidRDefault="000E17A2" w:rsidP="000465DB">
    <w:pPr>
      <w:pStyle w:val="Intestazione"/>
    </w:pPr>
    <w:r>
      <w:rPr>
        <w:noProof/>
        <w:lang w:eastAsia="it-IT"/>
      </w:rPr>
      <w:drawing>
        <wp:inline distT="0" distB="0" distL="0" distR="0" wp14:anchorId="6F7B08F1" wp14:editId="5E1305E7">
          <wp:extent cx="3601254" cy="1143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dine H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77" cy="1142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300"/>
    <w:multiLevelType w:val="hybridMultilevel"/>
    <w:tmpl w:val="824645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6F1"/>
    <w:multiLevelType w:val="hybridMultilevel"/>
    <w:tmpl w:val="8BC8EBD0"/>
    <w:lvl w:ilvl="0" w:tplc="4A74D4F2">
      <w:start w:val="1"/>
      <w:numFmt w:val="bullet"/>
      <w:lvlText w:val="-"/>
      <w:lvlJc w:val="left"/>
      <w:pPr>
        <w:ind w:left="1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FF2F6FA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C546192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FD644EA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58E3FA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00ABD0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B3EDF7A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CA1E6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F7286F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00849"/>
    <w:multiLevelType w:val="hybridMultilevel"/>
    <w:tmpl w:val="0C08F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5EF7"/>
    <w:multiLevelType w:val="hybridMultilevel"/>
    <w:tmpl w:val="A116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60354"/>
    <w:multiLevelType w:val="hybridMultilevel"/>
    <w:tmpl w:val="998C1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80EE6"/>
    <w:multiLevelType w:val="hybridMultilevel"/>
    <w:tmpl w:val="83524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0558C"/>
    <w:multiLevelType w:val="hybridMultilevel"/>
    <w:tmpl w:val="A116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2830"/>
    <w:multiLevelType w:val="hybridMultilevel"/>
    <w:tmpl w:val="BBE6F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57E46"/>
    <w:multiLevelType w:val="multilevel"/>
    <w:tmpl w:val="44222D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DA"/>
    <w:rsid w:val="00012463"/>
    <w:rsid w:val="00022CF2"/>
    <w:rsid w:val="000465DB"/>
    <w:rsid w:val="000E17A2"/>
    <w:rsid w:val="000E19F6"/>
    <w:rsid w:val="000F075F"/>
    <w:rsid w:val="000F5CC0"/>
    <w:rsid w:val="00103C33"/>
    <w:rsid w:val="001103D2"/>
    <w:rsid w:val="00154428"/>
    <w:rsid w:val="00155002"/>
    <w:rsid w:val="00172074"/>
    <w:rsid w:val="00172673"/>
    <w:rsid w:val="00173B1F"/>
    <w:rsid w:val="00183799"/>
    <w:rsid w:val="001B3F03"/>
    <w:rsid w:val="001E4270"/>
    <w:rsid w:val="001F349E"/>
    <w:rsid w:val="001F3A5D"/>
    <w:rsid w:val="001F42F3"/>
    <w:rsid w:val="002124D8"/>
    <w:rsid w:val="00217916"/>
    <w:rsid w:val="00226D07"/>
    <w:rsid w:val="00237B40"/>
    <w:rsid w:val="0024064D"/>
    <w:rsid w:val="002532C2"/>
    <w:rsid w:val="00291F29"/>
    <w:rsid w:val="002D0BB9"/>
    <w:rsid w:val="00320112"/>
    <w:rsid w:val="00323035"/>
    <w:rsid w:val="00341993"/>
    <w:rsid w:val="0038453E"/>
    <w:rsid w:val="003915F5"/>
    <w:rsid w:val="00395826"/>
    <w:rsid w:val="003D2C85"/>
    <w:rsid w:val="00401AFF"/>
    <w:rsid w:val="004037AF"/>
    <w:rsid w:val="00403A1D"/>
    <w:rsid w:val="00404E92"/>
    <w:rsid w:val="0040566F"/>
    <w:rsid w:val="00413BFA"/>
    <w:rsid w:val="00432434"/>
    <w:rsid w:val="00435873"/>
    <w:rsid w:val="00454A8A"/>
    <w:rsid w:val="00457FF2"/>
    <w:rsid w:val="00466BF1"/>
    <w:rsid w:val="00476D24"/>
    <w:rsid w:val="00491C32"/>
    <w:rsid w:val="00493799"/>
    <w:rsid w:val="00495D56"/>
    <w:rsid w:val="004E5D50"/>
    <w:rsid w:val="004E6C82"/>
    <w:rsid w:val="00500A79"/>
    <w:rsid w:val="00504D59"/>
    <w:rsid w:val="0055412E"/>
    <w:rsid w:val="005742E8"/>
    <w:rsid w:val="00583399"/>
    <w:rsid w:val="00592FE2"/>
    <w:rsid w:val="005E4E79"/>
    <w:rsid w:val="005F772C"/>
    <w:rsid w:val="006313EB"/>
    <w:rsid w:val="0065249B"/>
    <w:rsid w:val="00652CDA"/>
    <w:rsid w:val="006669B4"/>
    <w:rsid w:val="00681A11"/>
    <w:rsid w:val="00696109"/>
    <w:rsid w:val="006A0498"/>
    <w:rsid w:val="006A05FB"/>
    <w:rsid w:val="006A27E5"/>
    <w:rsid w:val="006C4406"/>
    <w:rsid w:val="006D45F7"/>
    <w:rsid w:val="007149B1"/>
    <w:rsid w:val="0076755D"/>
    <w:rsid w:val="00780D44"/>
    <w:rsid w:val="0078268B"/>
    <w:rsid w:val="007C1E18"/>
    <w:rsid w:val="007C4C5A"/>
    <w:rsid w:val="007E057D"/>
    <w:rsid w:val="007E1547"/>
    <w:rsid w:val="007E4541"/>
    <w:rsid w:val="007F4234"/>
    <w:rsid w:val="008104F3"/>
    <w:rsid w:val="00823DC4"/>
    <w:rsid w:val="00850248"/>
    <w:rsid w:val="00850BF5"/>
    <w:rsid w:val="00857E30"/>
    <w:rsid w:val="00866478"/>
    <w:rsid w:val="008B0FF2"/>
    <w:rsid w:val="008B1761"/>
    <w:rsid w:val="008C21F2"/>
    <w:rsid w:val="008D0C80"/>
    <w:rsid w:val="008E0AAD"/>
    <w:rsid w:val="008E1496"/>
    <w:rsid w:val="008E1F59"/>
    <w:rsid w:val="00903F53"/>
    <w:rsid w:val="00912E14"/>
    <w:rsid w:val="00920403"/>
    <w:rsid w:val="00931D2B"/>
    <w:rsid w:val="00963988"/>
    <w:rsid w:val="0096531B"/>
    <w:rsid w:val="009678D6"/>
    <w:rsid w:val="009F7C85"/>
    <w:rsid w:val="00A0697E"/>
    <w:rsid w:val="00A22559"/>
    <w:rsid w:val="00A2566A"/>
    <w:rsid w:val="00A31F94"/>
    <w:rsid w:val="00A447FE"/>
    <w:rsid w:val="00A51FF4"/>
    <w:rsid w:val="00A741A7"/>
    <w:rsid w:val="00AB3CA6"/>
    <w:rsid w:val="00AC0E26"/>
    <w:rsid w:val="00AD14F1"/>
    <w:rsid w:val="00AF0646"/>
    <w:rsid w:val="00AF1309"/>
    <w:rsid w:val="00AF3E46"/>
    <w:rsid w:val="00AF5C83"/>
    <w:rsid w:val="00B1201F"/>
    <w:rsid w:val="00B15A62"/>
    <w:rsid w:val="00B35087"/>
    <w:rsid w:val="00B66F44"/>
    <w:rsid w:val="00B702A3"/>
    <w:rsid w:val="00B8126B"/>
    <w:rsid w:val="00B84476"/>
    <w:rsid w:val="00BA401C"/>
    <w:rsid w:val="00BB0CEA"/>
    <w:rsid w:val="00BB5597"/>
    <w:rsid w:val="00BD6304"/>
    <w:rsid w:val="00BF2D38"/>
    <w:rsid w:val="00C06560"/>
    <w:rsid w:val="00C21DC7"/>
    <w:rsid w:val="00C27940"/>
    <w:rsid w:val="00C61C1A"/>
    <w:rsid w:val="00C66905"/>
    <w:rsid w:val="00C9049D"/>
    <w:rsid w:val="00C93DC6"/>
    <w:rsid w:val="00C95358"/>
    <w:rsid w:val="00CA4CE9"/>
    <w:rsid w:val="00CB229E"/>
    <w:rsid w:val="00CD19FF"/>
    <w:rsid w:val="00CE6D21"/>
    <w:rsid w:val="00D40D3F"/>
    <w:rsid w:val="00D54AE4"/>
    <w:rsid w:val="00D60FCA"/>
    <w:rsid w:val="00D64E1A"/>
    <w:rsid w:val="00D8096E"/>
    <w:rsid w:val="00D91974"/>
    <w:rsid w:val="00D923CE"/>
    <w:rsid w:val="00D9702B"/>
    <w:rsid w:val="00DA6CE2"/>
    <w:rsid w:val="00DB3FAB"/>
    <w:rsid w:val="00E84E99"/>
    <w:rsid w:val="00EA0E59"/>
    <w:rsid w:val="00ED7441"/>
    <w:rsid w:val="00EE1B76"/>
    <w:rsid w:val="00EF3C17"/>
    <w:rsid w:val="00F27A8F"/>
    <w:rsid w:val="00F5308B"/>
    <w:rsid w:val="00F9260B"/>
    <w:rsid w:val="00F9709C"/>
    <w:rsid w:val="00FB28FC"/>
    <w:rsid w:val="00FB5064"/>
    <w:rsid w:val="00FC4815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24210"/>
  <w15:docId w15:val="{B7F52362-EB79-4BD5-B57C-DA14DF28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7A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049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D19FF"/>
    <w:rPr>
      <w:b/>
      <w:bCs/>
    </w:rPr>
  </w:style>
  <w:style w:type="paragraph" w:styleId="Paragrafoelenco">
    <w:name w:val="List Paragraph"/>
    <w:basedOn w:val="Normale"/>
    <w:uiPriority w:val="34"/>
    <w:qFormat/>
    <w:rsid w:val="00D64E1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403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cb@pec.omc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b@pec.omc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</dc:creator>
  <cp:lastModifiedBy>Giuliana</cp:lastModifiedBy>
  <cp:revision>2</cp:revision>
  <cp:lastPrinted>2024-04-03T10:24:00Z</cp:lastPrinted>
  <dcterms:created xsi:type="dcterms:W3CDTF">2024-04-17T10:27:00Z</dcterms:created>
  <dcterms:modified xsi:type="dcterms:W3CDTF">2024-04-17T10:27:00Z</dcterms:modified>
</cp:coreProperties>
</file>